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s information about title, author and location"/>
      </w:tblPr>
      <w:tblGrid>
        <w:gridCol w:w="8640"/>
      </w:tblGrid>
      <w:tr w:rsidR="00E57E78" w14:paraId="17967C30" w14:textId="77777777" w:rsidTr="00B946F2">
        <w:trPr>
          <w:trHeight w:val="7110"/>
        </w:trPr>
        <w:tc>
          <w:tcPr>
            <w:tcW w:w="8856" w:type="dxa"/>
          </w:tcPr>
          <w:p w14:paraId="10A514F5" w14:textId="0BDB7129" w:rsidR="00E57E78" w:rsidRPr="00545B21" w:rsidRDefault="00E57E78" w:rsidP="00E57E78">
            <w:pPr>
              <w:pStyle w:val="Title"/>
            </w:pPr>
            <w:r w:rsidRPr="00545B21">
              <w:t>“</w:t>
            </w:r>
            <w:sdt>
              <w:sdtPr>
                <w:alias w:val="Enter title:"/>
                <w:tag w:val="Enter title:"/>
                <w:id w:val="269294028"/>
                <w:placeholder>
                  <w:docPart w:val="DD37B2A6535A5E48B884DE9AEDB67134"/>
                </w:placeholder>
                <w:temporary/>
                <w:showingPlcHdr/>
                <w15:appearance w15:val="hidden"/>
              </w:sdtPr>
              <w:sdtEndPr/>
              <w:sdtContent>
                <w:r w:rsidR="00B72103">
                  <w:t>Title</w:t>
                </w:r>
              </w:sdtContent>
            </w:sdt>
            <w:r w:rsidRPr="00545B21">
              <w:t>”</w:t>
            </w:r>
          </w:p>
          <w:p w14:paraId="2821B167" w14:textId="77777777" w:rsidR="00E57E78" w:rsidRDefault="00E51C81" w:rsidP="00E57E78">
            <w:pPr>
              <w:pStyle w:val="Author"/>
            </w:pPr>
            <w:sdt>
              <w:sdtPr>
                <w:alias w:val="By:"/>
                <w:tag w:val="By:"/>
                <w:id w:val="961075789"/>
                <w:placeholder>
                  <w:docPart w:val="0017DA5F19F45F44A9A5B9B29A13BC45"/>
                </w:placeholder>
                <w:temporary/>
                <w:showingPlcHdr/>
                <w15:appearance w15:val="hidden"/>
              </w:sdtPr>
              <w:sdtEndPr/>
              <w:sdtContent>
                <w:r w:rsidR="00DD2C6C">
                  <w:t>By</w:t>
                </w:r>
              </w:sdtContent>
            </w:sdt>
          </w:p>
          <w:sdt>
            <w:sdtPr>
              <w:alias w:val="Enter author name:"/>
              <w:tag w:val="Enter author name:"/>
              <w:id w:val="269294055"/>
              <w:placeholder>
                <w:docPart w:val="2F496062EC7E604390CDA1C68463338F"/>
              </w:placeholder>
              <w:temporary/>
              <w:showingPlcHdr/>
              <w15:appearance w15:val="hidden"/>
            </w:sdtPr>
            <w:sdtEndPr/>
            <w:sdtContent>
              <w:p w14:paraId="144F8660" w14:textId="77777777" w:rsidR="00E57E78" w:rsidRDefault="00B72103" w:rsidP="00B72103">
                <w:pPr>
                  <w:pStyle w:val="Author"/>
                </w:pPr>
                <w:r>
                  <w:t>Author Name</w:t>
                </w:r>
              </w:p>
            </w:sdtContent>
          </w:sdt>
          <w:p w14:paraId="49E2C433" w14:textId="787A9F73" w:rsidR="008941C2" w:rsidRPr="00966E10" w:rsidRDefault="008941C2" w:rsidP="008941C2">
            <w:pPr>
              <w:pStyle w:val="Header"/>
              <w:jc w:val="center"/>
              <w:rPr>
                <w:i/>
                <w:iCs/>
                <w:sz w:val="18"/>
                <w:szCs w:val="18"/>
              </w:rPr>
            </w:pPr>
            <w:r w:rsidRPr="00966E10">
              <w:rPr>
                <w:i/>
                <w:iCs/>
                <w:sz w:val="18"/>
                <w:szCs w:val="18"/>
              </w:rPr>
              <w:t xml:space="preserve">(For FREE </w:t>
            </w:r>
            <w:r w:rsidR="00966E10" w:rsidRPr="00966E10">
              <w:rPr>
                <w:i/>
                <w:iCs/>
                <w:sz w:val="18"/>
                <w:szCs w:val="18"/>
              </w:rPr>
              <w:t xml:space="preserve">professional </w:t>
            </w:r>
            <w:r w:rsidRPr="00966E10">
              <w:rPr>
                <w:i/>
                <w:iCs/>
                <w:sz w:val="18"/>
                <w:szCs w:val="18"/>
              </w:rPr>
              <w:t xml:space="preserve">screenwriting software check out </w:t>
            </w:r>
            <w:hyperlink r:id="rId7" w:history="1">
              <w:r w:rsidRPr="00966E10">
                <w:rPr>
                  <w:rStyle w:val="Hyperlink"/>
                  <w:i/>
                  <w:iCs/>
                  <w:sz w:val="18"/>
                  <w:szCs w:val="18"/>
                </w:rPr>
                <w:t>ArcStudioPro.com</w:t>
              </w:r>
            </w:hyperlink>
            <w:r w:rsidRPr="00966E10">
              <w:rPr>
                <w:i/>
                <w:iCs/>
                <w:sz w:val="18"/>
                <w:szCs w:val="18"/>
              </w:rPr>
              <w:t>)</w:t>
            </w:r>
          </w:p>
          <w:p w14:paraId="2F9F9150" w14:textId="09D03A0C" w:rsidR="008941C2" w:rsidRDefault="008941C2" w:rsidP="00B72103">
            <w:pPr>
              <w:pStyle w:val="Author"/>
            </w:pPr>
          </w:p>
        </w:tc>
      </w:tr>
      <w:tr w:rsidR="00E57E78" w14:paraId="6CE0E6D1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Enter street address:"/>
              <w:tag w:val="Enter street address:"/>
              <w:id w:val="269294082"/>
              <w:placeholder>
                <w:docPart w:val="5FF2A47212DCE94FA21F28F5EC9DAC0E"/>
              </w:placeholder>
              <w:temporary/>
              <w:showingPlcHdr/>
              <w15:appearance w15:val="hidden"/>
            </w:sdtPr>
            <w:sdtEndPr/>
            <w:sdtContent>
              <w:p w14:paraId="0326F3EA" w14:textId="77777777" w:rsidR="00E57E78" w:rsidRDefault="00B72103" w:rsidP="00E57E78">
                <w:pPr>
                  <w:pStyle w:val="Address"/>
                </w:pPr>
                <w:r>
                  <w:t>Street Address</w:t>
                </w:r>
              </w:p>
            </w:sdtContent>
          </w:sdt>
          <w:sdt>
            <w:sdtPr>
              <w:alias w:val="Enter City, ST  ZIP Code:"/>
              <w:tag w:val="Enter City, ST  ZIP Code:"/>
              <w:id w:val="269294109"/>
              <w:placeholder>
                <w:docPart w:val="3B967094D5070443A4CF94FEB843BBE9"/>
              </w:placeholder>
              <w:temporary/>
              <w:showingPlcHdr/>
              <w15:appearance w15:val="hidden"/>
            </w:sdtPr>
            <w:sdtEndPr/>
            <w:sdtContent>
              <w:p w14:paraId="08680D83" w14:textId="77777777" w:rsidR="00E57E78" w:rsidRDefault="00B72103" w:rsidP="00E57E78">
                <w:pPr>
                  <w:pStyle w:val="Address"/>
                </w:pPr>
                <w:r>
                  <w:t>City, ST ZIP Code</w:t>
                </w:r>
              </w:p>
            </w:sdtContent>
          </w:sdt>
          <w:sdt>
            <w:sdtPr>
              <w:alias w:val="Enter phone:"/>
              <w:tag w:val="Enter phone:"/>
              <w:id w:val="269294136"/>
              <w:placeholder>
                <w:docPart w:val="BE19E37AC24F2141AB8B040F0D6AD27A"/>
              </w:placeholder>
              <w:temporary/>
              <w:showingPlcHdr/>
              <w15:appearance w15:val="hidden"/>
            </w:sdtPr>
            <w:sdtEndPr/>
            <w:sdtContent>
              <w:p w14:paraId="1ADB023B" w14:textId="77777777" w:rsidR="00E57E78" w:rsidRDefault="00B64663" w:rsidP="00B72103">
                <w:pPr>
                  <w:pStyle w:val="Address"/>
                </w:pPr>
                <w:r>
                  <w:t>P</w:t>
                </w:r>
                <w:r w:rsidR="00B72103">
                  <w:t>hone</w:t>
                </w:r>
              </w:p>
            </w:sdtContent>
          </w:sdt>
          <w:sdt>
            <w:sdtPr>
              <w:alias w:val="Enter email:"/>
              <w:tag w:val="Enter email:"/>
              <w:id w:val="269294163"/>
              <w:placeholder>
                <w:docPart w:val="2407D5AAE6B04D4F82B08062231A6C01"/>
              </w:placeholder>
              <w:temporary/>
              <w:showingPlcHdr/>
              <w15:appearance w15:val="hidden"/>
            </w:sdtPr>
            <w:sdtEndPr/>
            <w:sdtContent>
              <w:p w14:paraId="5EF15F46" w14:textId="77777777" w:rsidR="00B72103" w:rsidRDefault="00F8523F" w:rsidP="00B72103">
                <w:pPr>
                  <w:pStyle w:val="Address"/>
                </w:pPr>
                <w:r>
                  <w:t>E</w:t>
                </w:r>
                <w:r w:rsidR="00B72103">
                  <w:t>mail</w:t>
                </w:r>
              </w:p>
            </w:sdtContent>
          </w:sdt>
        </w:tc>
      </w:tr>
    </w:tbl>
    <w:p w14:paraId="0B03D51E" w14:textId="77777777" w:rsidR="005408F6" w:rsidRPr="002B6EA1" w:rsidRDefault="002B6EA1" w:rsidP="002B6EA1">
      <w:pPr>
        <w:pStyle w:val="TRANSIN"/>
      </w:pPr>
      <w:r>
        <w:br w:type="page"/>
      </w:r>
      <w:sdt>
        <w:sdtPr>
          <w:alias w:val="Fade in:"/>
          <w:tag w:val="Fade in:"/>
          <w:id w:val="-554011012"/>
          <w:placeholder>
            <w:docPart w:val="F90D1AC41D4FE74AA41862A580A63BC9"/>
          </w:placeholder>
          <w:temporary/>
          <w:showingPlcHdr/>
          <w15:appearance w15:val="hidden"/>
        </w:sdtPr>
        <w:sdtEndPr/>
        <w:sdtContent>
          <w:r w:rsidR="00F8523F">
            <w:t>FAde In:</w:t>
          </w:r>
        </w:sdtContent>
      </w:sdt>
    </w:p>
    <w:sdt>
      <w:sdtPr>
        <w:alias w:val="Enter scene name:"/>
        <w:tag w:val="Enter scene name:"/>
        <w:id w:val="269294190"/>
        <w:placeholder>
          <w:docPart w:val="FD6B0E7B0498E44DBA0A032A463EBE79"/>
        </w:placeholder>
        <w:temporary/>
        <w:showingPlcHdr/>
        <w15:appearance w15:val="hidden"/>
      </w:sdtPr>
      <w:sdtEndPr/>
      <w:sdtContent>
        <w:p w14:paraId="2D1396AC" w14:textId="77777777" w:rsidR="005408F6" w:rsidRPr="005408F6" w:rsidRDefault="00B72103" w:rsidP="00E57E78">
          <w:pPr>
            <w:pStyle w:val="SCENEHEADING"/>
          </w:pPr>
          <w:r>
            <w:t>Scene Name</w:t>
          </w:r>
        </w:p>
      </w:sdtContent>
    </w:sdt>
    <w:sdt>
      <w:sdtPr>
        <w:alias w:val="Enter scene description/opening:"/>
        <w:tag w:val="Enter scene description/opening:"/>
        <w:id w:val="269294217"/>
        <w:placeholder>
          <w:docPart w:val="0295372ED14F124D8CCFF0A76DDF3925"/>
        </w:placeholder>
        <w:temporary/>
        <w:showingPlcHdr/>
        <w15:appearance w15:val="hidden"/>
      </w:sdtPr>
      <w:sdtEndPr/>
      <w:sdtContent>
        <w:p w14:paraId="638815DB" w14:textId="77777777" w:rsidR="005408F6" w:rsidRPr="005408F6" w:rsidRDefault="00B72103" w:rsidP="00B946F2">
          <w:r>
            <w:t>Scene description/opening</w:t>
          </w:r>
        </w:p>
      </w:sdtContent>
    </w:sdt>
    <w:sdt>
      <w:sdtPr>
        <w:alias w:val="Enter character name 1:"/>
        <w:tag w:val="Enter character name 1:"/>
        <w:id w:val="269294244"/>
        <w:placeholder>
          <w:docPart w:val="8B8ED3C0FA0BB04E858B31D7E2042E1C"/>
        </w:placeholder>
        <w:temporary/>
        <w:showingPlcHdr/>
        <w15:appearance w15:val="hidden"/>
      </w:sdtPr>
      <w:sdtEndPr/>
      <w:sdtContent>
        <w:p w14:paraId="76BB566F" w14:textId="77777777" w:rsidR="00A04E10" w:rsidRPr="00A04E10" w:rsidRDefault="00B72103" w:rsidP="00E57E78">
          <w:pPr>
            <w:pStyle w:val="CHARACTER"/>
          </w:pPr>
          <w:r>
            <w:t>Character Name</w:t>
          </w:r>
          <w:r w:rsidR="00466165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269294271"/>
        <w:placeholder>
          <w:docPart w:val="E7B352D186140A4390E28DF46AB45E58"/>
        </w:placeholder>
        <w:temporary/>
        <w:showingPlcHdr/>
        <w15:appearance w15:val="hidden"/>
      </w:sdtPr>
      <w:sdtEndPr/>
      <w:sdtContent>
        <w:p w14:paraId="0BEFE566" w14:textId="77777777" w:rsidR="000A5FE1" w:rsidRDefault="00B72103" w:rsidP="000A5FE1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298"/>
        <w:placeholder>
          <w:docPart w:val="31DBCA44E8C87848939BAD3AACF0D7DE"/>
        </w:placeholder>
        <w:temporary/>
        <w:showingPlcHdr/>
        <w15:appearance w15:val="hidden"/>
      </w:sdtPr>
      <w:sdtEndPr/>
      <w:sdtContent>
        <w:p w14:paraId="0D404450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269294299"/>
        <w:placeholder>
          <w:docPart w:val="31DBCA44E8C87848939BAD3AACF0D7DE"/>
        </w:placeholder>
        <w:temporary/>
        <w:showingPlcHdr/>
        <w15:appearance w15:val="hidden"/>
      </w:sdtPr>
      <w:sdtEndPr/>
      <w:sdtContent>
        <w:p w14:paraId="758964C3" w14:textId="77777777" w:rsidR="00B72103" w:rsidRDefault="00C05BCC" w:rsidP="00B72103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00"/>
        <w:placeholder>
          <w:docPart w:val="0B4C26868F512042AFC42FBDB20D7241"/>
        </w:placeholder>
        <w:temporary/>
        <w:showingPlcHdr/>
        <w15:appearance w15:val="hidden"/>
      </w:sdtPr>
      <w:sdtEndPr/>
      <w:sdtContent>
        <w:p w14:paraId="32EB736B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269294301"/>
        <w:placeholder>
          <w:docPart w:val="0B4C26868F512042AFC42FBDB20D7241"/>
        </w:placeholder>
        <w:temporary/>
        <w:showingPlcHdr/>
        <w15:appearance w15:val="hidden"/>
      </w:sdtPr>
      <w:sdtEndPr/>
      <w:sdtContent>
        <w:p w14:paraId="0DB79CFA" w14:textId="77777777" w:rsidR="00B72103" w:rsidRDefault="00C05BCC" w:rsidP="00B72103">
          <w:pPr>
            <w:pStyle w:val="Dialogue"/>
          </w:pPr>
          <w:r>
            <w:t>Character Name 3</w:t>
          </w:r>
        </w:p>
      </w:sdtContent>
    </w:sdt>
    <w:sdt>
      <w:sdtPr>
        <w:alias w:val="Enter character name 4:"/>
        <w:tag w:val="Enter character name 4:"/>
        <w:id w:val="269294302"/>
        <w:placeholder>
          <w:docPart w:val="A97D01129B595048BC2277048DC71861"/>
        </w:placeholder>
        <w:temporary/>
        <w:showingPlcHdr/>
        <w15:appearance w15:val="hidden"/>
      </w:sdtPr>
      <w:sdtEndPr/>
      <w:sdtContent>
        <w:p w14:paraId="580DD2C6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4</w:t>
          </w:r>
        </w:p>
      </w:sdtContent>
    </w:sdt>
    <w:sdt>
      <w:sdtPr>
        <w:alias w:val="Enter dialogue for character 4:"/>
        <w:tag w:val="Enter dialogue for character 4:"/>
        <w:id w:val="269294303"/>
        <w:placeholder>
          <w:docPart w:val="A97D01129B595048BC2277048DC71861"/>
        </w:placeholder>
        <w:temporary/>
        <w:showingPlcHdr/>
        <w15:appearance w15:val="hidden"/>
      </w:sdtPr>
      <w:sdtEndPr/>
      <w:sdtContent>
        <w:p w14:paraId="255BD95D" w14:textId="77777777" w:rsidR="00B72103" w:rsidRDefault="00C05BCC" w:rsidP="00B72103">
          <w:pPr>
            <w:pStyle w:val="Dialogue"/>
          </w:pPr>
          <w:r>
            <w:t>Character Name 4</w:t>
          </w:r>
        </w:p>
      </w:sdtContent>
    </w:sdt>
    <w:sdt>
      <w:sdtPr>
        <w:alias w:val="Enter character name 5:"/>
        <w:tag w:val="Enter character name 5:"/>
        <w:id w:val="269294304"/>
        <w:placeholder>
          <w:docPart w:val="99552C3565C62B45A5F321ACCB036BD2"/>
        </w:placeholder>
        <w:temporary/>
        <w:showingPlcHdr/>
        <w15:appearance w15:val="hidden"/>
      </w:sdtPr>
      <w:sdtEndPr/>
      <w:sdtContent>
        <w:p w14:paraId="4FAE79AF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269294305"/>
        <w:placeholder>
          <w:docPart w:val="99552C3565C62B45A5F321ACCB036BD2"/>
        </w:placeholder>
        <w:temporary/>
        <w:showingPlcHdr/>
        <w15:appearance w15:val="hidden"/>
      </w:sdtPr>
      <w:sdtEndPr/>
      <w:sdtContent>
        <w:p w14:paraId="737F118D" w14:textId="77777777" w:rsidR="00B72103" w:rsidRDefault="00C05BCC" w:rsidP="00B72103">
          <w:pPr>
            <w:pStyle w:val="Dialogue"/>
          </w:pPr>
          <w:r>
            <w:t>Character Name 5</w:t>
          </w:r>
        </w:p>
      </w:sdtContent>
    </w:sdt>
    <w:sdt>
      <w:sdtPr>
        <w:alias w:val="Enter scene description:"/>
        <w:tag w:val="Enter scene description:"/>
        <w:id w:val="269294306"/>
        <w:placeholder>
          <w:docPart w:val="86AE55E8A0428A4880320F47A6DCB9B9"/>
        </w:placeholder>
        <w:temporary/>
        <w:showingPlcHdr/>
        <w15:appearance w15:val="hidden"/>
      </w:sdtPr>
      <w:sdtEndPr/>
      <w:sdtContent>
        <w:p w14:paraId="6CD14C66" w14:textId="77777777" w:rsidR="00A04E10" w:rsidRDefault="00B72103" w:rsidP="00B72103">
          <w:r>
            <w:t>Scene description</w:t>
          </w:r>
        </w:p>
      </w:sdtContent>
    </w:sdt>
    <w:sdt>
      <w:sdtPr>
        <w:alias w:val="Enter character name 1:"/>
        <w:tag w:val="Enter character name 1:"/>
        <w:id w:val="269294333"/>
        <w:placeholder>
          <w:docPart w:val="C24B8104E902634D9A117E4BEE61513D"/>
        </w:placeholder>
        <w:temporary/>
        <w:showingPlcHdr/>
        <w15:appearance w15:val="hidden"/>
      </w:sdtPr>
      <w:sdtEndPr/>
      <w:sdtContent>
        <w:p w14:paraId="346CE0C3" w14:textId="77777777" w:rsidR="00B72103" w:rsidRPr="00A04E10" w:rsidRDefault="00B72103" w:rsidP="00B72103">
          <w:pPr>
            <w:pStyle w:val="CHARACTER"/>
          </w:pPr>
          <w:r w:rsidRPr="00C6648D">
            <w:t>Character Name</w:t>
          </w:r>
          <w:r w:rsidR="00694806" w:rsidRPr="00C6648D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1317920223"/>
        <w:placeholder>
          <w:docPart w:val="1B6B3C5A21A6FB4EB794B8DF29354F69"/>
        </w:placeholder>
        <w:temporary/>
        <w:showingPlcHdr/>
        <w15:appearance w15:val="hidden"/>
      </w:sdtPr>
      <w:sdtEndPr/>
      <w:sdtContent>
        <w:p w14:paraId="4FF76E7B" w14:textId="77777777" w:rsidR="00C6648D" w:rsidRDefault="00BD39A8" w:rsidP="00C6648D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335"/>
        <w:placeholder>
          <w:docPart w:val="42A8247DA97AE7468A0AB2CE95C045B0"/>
        </w:placeholder>
        <w:temporary/>
        <w:showingPlcHdr/>
        <w15:appearance w15:val="hidden"/>
      </w:sdtPr>
      <w:sdtEndPr/>
      <w:sdtContent>
        <w:p w14:paraId="62565620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-1476523198"/>
        <w:placeholder>
          <w:docPart w:val="FD70D9BD39188D43B1EFCD963E165BDC"/>
        </w:placeholder>
        <w:temporary/>
        <w:showingPlcHdr/>
        <w15:appearance w15:val="hidden"/>
      </w:sdtPr>
      <w:sdtEndPr/>
      <w:sdtContent>
        <w:p w14:paraId="2532E39E" w14:textId="77777777" w:rsidR="00B72103" w:rsidRDefault="00BD39A8" w:rsidP="00C6648D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37"/>
        <w:placeholder>
          <w:docPart w:val="3CD84ED829C0CF4496456DCC485E2638"/>
        </w:placeholder>
        <w:temporary/>
        <w:showingPlcHdr/>
        <w15:appearance w15:val="hidden"/>
      </w:sdtPr>
      <w:sdtEndPr/>
      <w:sdtContent>
        <w:p w14:paraId="2C52DDA5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-576289051"/>
        <w:placeholder>
          <w:docPart w:val="39A8180C741E9A4D94DDA5A9E27012EF"/>
        </w:placeholder>
        <w:temporary/>
        <w:showingPlcHdr/>
        <w15:appearance w15:val="hidden"/>
      </w:sdtPr>
      <w:sdtEndPr/>
      <w:sdtContent>
        <w:p w14:paraId="020DD418" w14:textId="77777777" w:rsidR="00C6648D" w:rsidRDefault="00BD39A8" w:rsidP="00C6648D">
          <w:pPr>
            <w:pStyle w:val="Dialogue"/>
          </w:pPr>
          <w:r>
            <w:t>Character Name 3</w:t>
          </w:r>
        </w:p>
      </w:sdtContent>
    </w:sdt>
    <w:p w14:paraId="678E4554" w14:textId="77777777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4:"/>
          <w:tag w:val="Enter character name 4:"/>
          <w:id w:val="269294339"/>
          <w:placeholder>
            <w:docPart w:val="1E9966358EC1F2449603C96892D87E87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4</w:t>
          </w:r>
        </w:sdtContent>
      </w:sdt>
    </w:p>
    <w:sdt>
      <w:sdtPr>
        <w:alias w:val="Enter dialogue for character 4:"/>
        <w:tag w:val="Enter dialogue for character 4:"/>
        <w:id w:val="-655458017"/>
        <w:placeholder>
          <w:docPart w:val="B6F01B112FD9784CA4B63F46278C8F7D"/>
        </w:placeholder>
        <w:temporary/>
        <w:showingPlcHdr/>
        <w15:appearance w15:val="hidden"/>
      </w:sdtPr>
      <w:sdtEndPr/>
      <w:sdtContent>
        <w:p w14:paraId="58069297" w14:textId="77777777" w:rsidR="00C6648D" w:rsidRDefault="00BD39A8" w:rsidP="00C6648D">
          <w:pPr>
            <w:pStyle w:val="Dialogue"/>
          </w:pPr>
          <w:r>
            <w:t>Character Name 4</w:t>
          </w:r>
        </w:p>
      </w:sdtContent>
    </w:sdt>
    <w:p w14:paraId="0F328AFE" w14:textId="77777777" w:rsidR="00BD29CE" w:rsidRPr="00BD29CE" w:rsidRDefault="00C6648D" w:rsidP="00C6648D">
      <w:pPr>
        <w:pStyle w:val="Parenthetical"/>
      </w:pPr>
      <w:r>
        <w:t xml:space="preserve"> </w:t>
      </w:r>
      <w:sdt>
        <w:sdtPr>
          <w:alias w:val="Enter parenthecal information:"/>
          <w:tag w:val="Enter parenthecal information:"/>
          <w:id w:val="269294341"/>
          <w:placeholder>
            <w:docPart w:val="D96B651199AB414992E37F30D371C046"/>
          </w:placeholder>
          <w:temporary/>
          <w:showingPlcHdr/>
          <w15:appearance w15:val="hidden"/>
        </w:sdtPr>
        <w:sdtEndPr/>
        <w:sdtContent>
          <w:r w:rsidR="00426F35">
            <w:t>(</w:t>
          </w:r>
          <w:r w:rsidR="00B72103">
            <w:t>Parenthetical information</w:t>
          </w:r>
          <w:r w:rsidR="00426F35">
            <w:t>)</w:t>
          </w:r>
        </w:sdtContent>
      </w:sdt>
    </w:p>
    <w:sdt>
      <w:sdtPr>
        <w:alias w:val="Enter character name 5:"/>
        <w:tag w:val="Enter character name 5:"/>
        <w:id w:val="269294368"/>
        <w:placeholder>
          <w:docPart w:val="341819C6083B554FB3AAC60DFB5EAE45"/>
        </w:placeholder>
        <w:temporary/>
        <w:showingPlcHdr/>
        <w15:appearance w15:val="hidden"/>
      </w:sdtPr>
      <w:sdtEndPr/>
      <w:sdtContent>
        <w:p w14:paraId="210AE77A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1805424457"/>
        <w:placeholder>
          <w:docPart w:val="682B6A13D403824E93AB88F9350B1801"/>
        </w:placeholder>
        <w:temporary/>
        <w:showingPlcHdr/>
        <w15:appearance w15:val="hidden"/>
      </w:sdtPr>
      <w:sdtEndPr/>
      <w:sdtContent>
        <w:p w14:paraId="3A5EE573" w14:textId="77777777" w:rsidR="00C6648D" w:rsidRDefault="00BD39A8" w:rsidP="00C6648D">
          <w:pPr>
            <w:pStyle w:val="Dialogue"/>
          </w:pPr>
          <w:r>
            <w:t>Character Name 5</w:t>
          </w:r>
        </w:p>
      </w:sdtContent>
    </w:sdt>
    <w:p w14:paraId="6595341B" w14:textId="77777777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6:"/>
          <w:tag w:val="Enter character name 6:"/>
          <w:id w:val="269294370"/>
          <w:placeholder>
            <w:docPart w:val="353B1F4E95EB8E46888FB0C1CFC7B190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6</w:t>
          </w:r>
        </w:sdtContent>
      </w:sdt>
    </w:p>
    <w:sdt>
      <w:sdtPr>
        <w:alias w:val="Enter dialogue for character 6:"/>
        <w:tag w:val="Enter dialogue for character 6:"/>
        <w:id w:val="-277255618"/>
        <w:placeholder>
          <w:docPart w:val="9E113228B92C4047841A0B792CD117B0"/>
        </w:placeholder>
        <w:temporary/>
        <w:showingPlcHdr/>
        <w15:appearance w15:val="hidden"/>
      </w:sdtPr>
      <w:sdtEndPr/>
      <w:sdtContent>
        <w:p w14:paraId="27FCED04" w14:textId="77777777" w:rsidR="00C6648D" w:rsidRDefault="00BD39A8" w:rsidP="00C6648D">
          <w:pPr>
            <w:pStyle w:val="Dialogue"/>
          </w:pPr>
          <w:r>
            <w:t>Character Name 6</w:t>
          </w:r>
        </w:p>
      </w:sdtContent>
    </w:sdt>
    <w:p w14:paraId="2D1D79F0" w14:textId="77777777" w:rsidR="00B72103" w:rsidRPr="00A04E10" w:rsidRDefault="00C6648D" w:rsidP="00C6648D">
      <w:pPr>
        <w:pStyle w:val="CHARACTER"/>
      </w:pPr>
      <w:r>
        <w:lastRenderedPageBreak/>
        <w:t xml:space="preserve"> </w:t>
      </w:r>
      <w:sdt>
        <w:sdtPr>
          <w:alias w:val="Enter character name 7:"/>
          <w:tag w:val="Enter character name 7:"/>
          <w:id w:val="269294372"/>
          <w:placeholder>
            <w:docPart w:val="0E95A7A5CF45BC4B87CCC7CCD88B142F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7</w:t>
          </w:r>
        </w:sdtContent>
      </w:sdt>
    </w:p>
    <w:sdt>
      <w:sdtPr>
        <w:alias w:val="Enter dialogue for character 7:"/>
        <w:tag w:val="Enter dialogue for character 7:"/>
        <w:id w:val="1514955128"/>
        <w:placeholder>
          <w:docPart w:val="1A4D2D2309B650428B0A6E07ECE4239B"/>
        </w:placeholder>
        <w:temporary/>
        <w:showingPlcHdr/>
        <w15:appearance w15:val="hidden"/>
      </w:sdtPr>
      <w:sdtEndPr/>
      <w:sdtContent>
        <w:p w14:paraId="5EDBAA9A" w14:textId="77777777" w:rsidR="00C6648D" w:rsidRDefault="00BD39A8" w:rsidP="00C6648D">
          <w:pPr>
            <w:pStyle w:val="Dialogue"/>
          </w:pPr>
          <w:r>
            <w:t>Character Name 7</w:t>
          </w:r>
        </w:p>
      </w:sdtContent>
    </w:sdt>
    <w:p w14:paraId="2C2CBB8D" w14:textId="77777777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8:"/>
          <w:tag w:val="Enter character name8:"/>
          <w:id w:val="269294374"/>
          <w:placeholder>
            <w:docPart w:val="AC5B1FBB745E0A46A8B50DF9DD4C65B6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8</w:t>
          </w:r>
        </w:sdtContent>
      </w:sdt>
    </w:p>
    <w:sdt>
      <w:sdtPr>
        <w:alias w:val="Enter dialogue for character 8:"/>
        <w:tag w:val="Enter dialogue for character 8:"/>
        <w:id w:val="1141391794"/>
        <w:placeholder>
          <w:docPart w:val="CD274A63140BAA4AB44B8A439586F3DF"/>
        </w:placeholder>
        <w:temporary/>
        <w:showingPlcHdr/>
        <w15:appearance w15:val="hidden"/>
      </w:sdtPr>
      <w:sdtEndPr/>
      <w:sdtContent>
        <w:p w14:paraId="4B23CF63" w14:textId="77777777" w:rsidR="00C6648D" w:rsidRDefault="00BD39A8" w:rsidP="00C6648D">
          <w:pPr>
            <w:pStyle w:val="Dialogue"/>
          </w:pPr>
          <w:r>
            <w:t>Character Name 8</w:t>
          </w:r>
        </w:p>
      </w:sdtContent>
    </w:sdt>
    <w:p w14:paraId="37D7E786" w14:textId="77777777" w:rsidR="00B72103" w:rsidRDefault="00C6648D" w:rsidP="00C6648D">
      <w:r>
        <w:t xml:space="preserve"> </w:t>
      </w:r>
      <w:sdt>
        <w:sdtPr>
          <w:alias w:val="Enter scene description:"/>
          <w:tag w:val="Enter scene description:"/>
          <w:id w:val="269294376"/>
          <w:placeholder>
            <w:docPart w:val="F5F95678FD07AF4C939AD53D65722717"/>
          </w:placeholder>
          <w:temporary/>
          <w:showingPlcHdr/>
          <w15:appearance w15:val="hidden"/>
        </w:sdtPr>
        <w:sdtEndPr/>
        <w:sdtContent>
          <w:r w:rsidR="00B72103">
            <w:t>Scene description</w:t>
          </w:r>
        </w:sdtContent>
      </w:sdt>
    </w:p>
    <w:p w14:paraId="70D9E25C" w14:textId="77777777" w:rsidR="004733D6" w:rsidRPr="004733D6" w:rsidRDefault="00E51C81" w:rsidP="00643393">
      <w:pPr>
        <w:pStyle w:val="TRANSOUT"/>
      </w:pPr>
      <w:sdt>
        <w:sdtPr>
          <w:alias w:val="Fade out:"/>
          <w:tag w:val="Fade out:"/>
          <w:id w:val="1264029001"/>
          <w:placeholder>
            <w:docPart w:val="258F21269D006945A9F4C36692530D19"/>
          </w:placeholder>
          <w:temporary/>
          <w:showingPlcHdr/>
          <w15:appearance w15:val="hidden"/>
        </w:sdtPr>
        <w:sdtEndPr/>
        <w:sdtContent>
          <w:r w:rsidR="00426F35">
            <w:t>FAde Out:</w:t>
          </w:r>
        </w:sdtContent>
      </w:sdt>
    </w:p>
    <w:p w14:paraId="71CDC5BA" w14:textId="55BF0C66" w:rsidR="002F0569" w:rsidRDefault="00E51C81" w:rsidP="002F0569">
      <w:pPr>
        <w:pStyle w:val="TheEnd"/>
      </w:pPr>
      <w:sdt>
        <w:sdtPr>
          <w:alias w:val="The end:"/>
          <w:tag w:val="The end:"/>
          <w:id w:val="825558257"/>
          <w:placeholder>
            <w:docPart w:val="1749C3998D4AD143B442EDE02DEE61D3"/>
          </w:placeholder>
          <w:temporary/>
          <w:showingPlcHdr/>
          <w15:appearance w15:val="hidden"/>
        </w:sdtPr>
        <w:sdtEndPr/>
        <w:sdtContent>
          <w:r w:rsidR="00426F35">
            <w:t>the end</w:t>
          </w:r>
        </w:sdtContent>
      </w:sdt>
    </w:p>
    <w:p w14:paraId="1D4B821E" w14:textId="74CB834D" w:rsidR="008941C2" w:rsidRDefault="008941C2" w:rsidP="002F0569">
      <w:pPr>
        <w:pStyle w:val="TheEnd"/>
      </w:pPr>
    </w:p>
    <w:p w14:paraId="3E7908F9" w14:textId="445A16CB" w:rsidR="008941C2" w:rsidRDefault="008941C2" w:rsidP="002F0569">
      <w:pPr>
        <w:pStyle w:val="TheEnd"/>
      </w:pPr>
    </w:p>
    <w:p w14:paraId="7B43D7FB" w14:textId="77777777" w:rsidR="008941C2" w:rsidRPr="008941C2" w:rsidRDefault="008941C2" w:rsidP="008941C2">
      <w:pPr>
        <w:pStyle w:val="Header"/>
        <w:rPr>
          <w:sz w:val="19"/>
          <w:szCs w:val="19"/>
        </w:rPr>
      </w:pPr>
      <w:r w:rsidRPr="008941C2">
        <w:rPr>
          <w:sz w:val="19"/>
          <w:szCs w:val="19"/>
        </w:rPr>
        <w:t xml:space="preserve">For </w:t>
      </w:r>
      <w:r>
        <w:rPr>
          <w:sz w:val="19"/>
          <w:szCs w:val="19"/>
        </w:rPr>
        <w:t>easy</w:t>
      </w:r>
      <w:r w:rsidRPr="008941C2">
        <w:rPr>
          <w:sz w:val="19"/>
          <w:szCs w:val="19"/>
        </w:rPr>
        <w:t xml:space="preserve"> (</w:t>
      </w:r>
      <w:r>
        <w:rPr>
          <w:sz w:val="19"/>
          <w:szCs w:val="19"/>
        </w:rPr>
        <w:t>FREE</w:t>
      </w:r>
      <w:r w:rsidRPr="008941C2">
        <w:rPr>
          <w:sz w:val="19"/>
          <w:szCs w:val="19"/>
        </w:rPr>
        <w:t xml:space="preserve">) screenplay formatting software check out </w:t>
      </w:r>
      <w:hyperlink r:id="rId8" w:history="1">
        <w:r w:rsidRPr="008941C2">
          <w:rPr>
            <w:rStyle w:val="Hyperlink"/>
            <w:sz w:val="19"/>
            <w:szCs w:val="19"/>
          </w:rPr>
          <w:t>ArcStudioPro.com</w:t>
        </w:r>
      </w:hyperlink>
    </w:p>
    <w:p w14:paraId="4F293785" w14:textId="77777777" w:rsidR="008941C2" w:rsidRDefault="008941C2" w:rsidP="002F0569">
      <w:pPr>
        <w:pStyle w:val="TheEnd"/>
      </w:pPr>
    </w:p>
    <w:sectPr w:rsidR="008941C2" w:rsidSect="008941C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D3F0" w14:textId="77777777" w:rsidR="00E51C81" w:rsidRDefault="00E51C81" w:rsidP="00E57E78">
      <w:r>
        <w:separator/>
      </w:r>
    </w:p>
  </w:endnote>
  <w:endnote w:type="continuationSeparator" w:id="0">
    <w:p w14:paraId="343DE823" w14:textId="77777777" w:rsidR="00E51C81" w:rsidRDefault="00E51C81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3558" w14:textId="77777777"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4A912079" w14:textId="77777777"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73A5" w14:textId="77777777" w:rsidR="00B72103" w:rsidRDefault="005F72B9" w:rsidP="00E57E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46AB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45E5" w14:textId="77777777" w:rsidR="008941C2" w:rsidRPr="008941C2" w:rsidRDefault="008941C2" w:rsidP="008941C2">
    <w:pPr>
      <w:pStyle w:val="Header"/>
      <w:rPr>
        <w:sz w:val="19"/>
        <w:szCs w:val="19"/>
      </w:rPr>
    </w:pPr>
    <w:r w:rsidRPr="008941C2">
      <w:rPr>
        <w:sz w:val="19"/>
        <w:szCs w:val="19"/>
      </w:rPr>
      <w:t xml:space="preserve">For </w:t>
    </w:r>
    <w:r>
      <w:rPr>
        <w:sz w:val="19"/>
        <w:szCs w:val="19"/>
      </w:rPr>
      <w:t>easy</w:t>
    </w:r>
    <w:r w:rsidRPr="008941C2">
      <w:rPr>
        <w:sz w:val="19"/>
        <w:szCs w:val="19"/>
      </w:rPr>
      <w:t xml:space="preserve"> (</w:t>
    </w:r>
    <w:r>
      <w:rPr>
        <w:sz w:val="19"/>
        <w:szCs w:val="19"/>
      </w:rPr>
      <w:t>FREE</w:t>
    </w:r>
    <w:r w:rsidRPr="008941C2">
      <w:rPr>
        <w:sz w:val="19"/>
        <w:szCs w:val="19"/>
      </w:rPr>
      <w:t xml:space="preserve">) screenplay formatting software check out </w:t>
    </w:r>
    <w:hyperlink r:id="rId1" w:history="1">
      <w:r w:rsidRPr="008941C2">
        <w:rPr>
          <w:rStyle w:val="Hyperlink"/>
          <w:sz w:val="19"/>
          <w:szCs w:val="19"/>
        </w:rPr>
        <w:t>ArcStudioPro.com</w:t>
      </w:r>
    </w:hyperlink>
  </w:p>
  <w:p w14:paraId="23BBD3EF" w14:textId="77777777" w:rsidR="008941C2" w:rsidRDefault="0089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004D" w14:textId="77777777" w:rsidR="00E51C81" w:rsidRDefault="00E51C81" w:rsidP="00E57E78">
      <w:r>
        <w:separator/>
      </w:r>
    </w:p>
  </w:footnote>
  <w:footnote w:type="continuationSeparator" w:id="0">
    <w:p w14:paraId="31E2B0E0" w14:textId="77777777" w:rsidR="00E51C81" w:rsidRDefault="00E51C81" w:rsidP="00E5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71E8" w14:textId="114758AA" w:rsidR="008941C2" w:rsidRPr="00966E10" w:rsidRDefault="008941C2" w:rsidP="00966E10">
    <w:pPr>
      <w:pStyle w:val="Header"/>
      <w:jc w:val="center"/>
      <w:rPr>
        <w:b/>
        <w:bCs/>
        <w:sz w:val="20"/>
        <w:szCs w:val="20"/>
      </w:rPr>
    </w:pPr>
    <w:r w:rsidRPr="008941C2">
      <w:rPr>
        <w:b/>
        <w:bCs/>
        <w:sz w:val="20"/>
        <w:szCs w:val="20"/>
      </w:rPr>
      <w:t>Free Screenplay Template for Microsoft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2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941C2"/>
    <w:rsid w:val="008F07BE"/>
    <w:rsid w:val="00913F16"/>
    <w:rsid w:val="00917F4B"/>
    <w:rsid w:val="00966E10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1C81"/>
    <w:rsid w:val="00E57E78"/>
    <w:rsid w:val="00E617AA"/>
    <w:rsid w:val="00E66F78"/>
    <w:rsid w:val="00E70DE1"/>
    <w:rsid w:val="00EE0361"/>
    <w:rsid w:val="00EE3F16"/>
    <w:rsid w:val="00EF1DA2"/>
    <w:rsid w:val="00EF5992"/>
    <w:rsid w:val="00F1030C"/>
    <w:rsid w:val="00F275B5"/>
    <w:rsid w:val="00F43A87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B26A7"/>
  <w15:docId w15:val="{5A66C31D-4166-774B-BC27-6112CF6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CA"/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F8523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F8523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F8523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F8523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035C60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035C60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ind w:left="2160" w:right="2160"/>
    </w:p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C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2C6C"/>
  </w:style>
  <w:style w:type="paragraph" w:styleId="BlockText">
    <w:name w:val="Block Text"/>
    <w:basedOn w:val="Normal"/>
    <w:uiPriority w:val="99"/>
    <w:semiHidden/>
    <w:unhideWhenUsed/>
    <w:rsid w:val="005133F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2C6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C6C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2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2C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2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2C6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2C6C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2C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6C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2C6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2C6C"/>
    <w:rPr>
      <w:rFonts w:asciiTheme="minorHAnsi" w:hAnsiTheme="minorHAnsi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6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6C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6C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C6C"/>
  </w:style>
  <w:style w:type="character" w:customStyle="1" w:styleId="DateChar">
    <w:name w:val="Date Char"/>
    <w:basedOn w:val="DefaultParagraphFont"/>
    <w:link w:val="Date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6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C6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C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C6C"/>
    <w:rPr>
      <w:rFonts w:asciiTheme="minorHAnsi" w:hAnsiTheme="minorHAnsi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D2C6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2C6C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C"/>
    <w:rPr>
      <w:rFonts w:asciiTheme="minorHAnsi" w:hAnsiTheme="minorHAnsi"/>
      <w:sz w:val="22"/>
    </w:rPr>
  </w:style>
  <w:style w:type="table" w:styleId="GridTable1Light">
    <w:name w:val="Grid Table 1 Light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D2C6C"/>
  </w:style>
  <w:style w:type="paragraph" w:styleId="HTMLAddress">
    <w:name w:val="HTML Address"/>
    <w:basedOn w:val="Normal"/>
    <w:link w:val="HTMLAddressChar"/>
    <w:uiPriority w:val="99"/>
    <w:semiHidden/>
    <w:unhideWhenUsed/>
    <w:rsid w:val="00DD2C6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C6C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6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DD2C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6C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C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C6C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2C6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2C6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2C6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2C6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2C6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2C6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2C6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2C6C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C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35C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289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5C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2C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6C"/>
  </w:style>
  <w:style w:type="paragraph" w:styleId="List">
    <w:name w:val="List"/>
    <w:basedOn w:val="Normal"/>
    <w:uiPriority w:val="99"/>
    <w:semiHidden/>
    <w:unhideWhenUsed/>
    <w:rsid w:val="00DD2C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2C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2C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2C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2C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2C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2C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2C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2C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2C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2C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2C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2C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2C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2C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2C6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2C6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2C6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2C6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2C6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D2C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2C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6C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D2C6C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DD2C6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2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C6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C6C"/>
  </w:style>
  <w:style w:type="table" w:styleId="PlainTable1">
    <w:name w:val="Plain Table 1"/>
    <w:basedOn w:val="TableNormal"/>
    <w:uiPriority w:val="41"/>
    <w:rsid w:val="00DD2C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2C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2C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2C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2C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C6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2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6C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2C6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D2C6C"/>
    <w:rPr>
      <w:u w:val="dotted"/>
    </w:rPr>
  </w:style>
  <w:style w:type="character" w:styleId="Strong">
    <w:name w:val="Strong"/>
    <w:basedOn w:val="DefaultParagraphFont"/>
    <w:uiPriority w:val="22"/>
    <w:qFormat/>
    <w:rsid w:val="00DD2C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6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2C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C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2C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2C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2C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2C6C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2C6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2C6C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2C6C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2C6C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2C6C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2C6C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2C6C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2C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2C6C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2C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2C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2C6C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2C6C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2C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2C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2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2C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2C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2C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2C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2C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2C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2C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2C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6C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C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studiopr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studiopro.com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rcstudiopr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rhodes/Downloads/tf0280580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37B2A6535A5E48B884DE9AEDB6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493C-B259-6945-A735-BF213D28C336}"/>
      </w:docPartPr>
      <w:docPartBody>
        <w:p w:rsidR="00170207" w:rsidRDefault="00713963">
          <w:pPr>
            <w:pStyle w:val="DD37B2A6535A5E48B884DE9AEDB67134"/>
          </w:pPr>
          <w:r>
            <w:t>Title</w:t>
          </w:r>
        </w:p>
      </w:docPartBody>
    </w:docPart>
    <w:docPart>
      <w:docPartPr>
        <w:name w:val="0017DA5F19F45F44A9A5B9B29A13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D97D-CBA3-8246-938B-C1C36254A6B0}"/>
      </w:docPartPr>
      <w:docPartBody>
        <w:p w:rsidR="00170207" w:rsidRDefault="00713963">
          <w:pPr>
            <w:pStyle w:val="0017DA5F19F45F44A9A5B9B29A13BC45"/>
          </w:pPr>
          <w:r>
            <w:t>By</w:t>
          </w:r>
        </w:p>
      </w:docPartBody>
    </w:docPart>
    <w:docPart>
      <w:docPartPr>
        <w:name w:val="2F496062EC7E604390CDA1C68463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30EF-3587-3842-85BB-4707A6CF71D9}"/>
      </w:docPartPr>
      <w:docPartBody>
        <w:p w:rsidR="00170207" w:rsidRDefault="00713963">
          <w:pPr>
            <w:pStyle w:val="2F496062EC7E604390CDA1C68463338F"/>
          </w:pPr>
          <w:r>
            <w:t>Author Name</w:t>
          </w:r>
        </w:p>
      </w:docPartBody>
    </w:docPart>
    <w:docPart>
      <w:docPartPr>
        <w:name w:val="5FF2A47212DCE94FA21F28F5EC9D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4F1B-3C17-6A41-AD46-6C03FB23E5F2}"/>
      </w:docPartPr>
      <w:docPartBody>
        <w:p w:rsidR="00170207" w:rsidRDefault="00713963">
          <w:pPr>
            <w:pStyle w:val="5FF2A47212DCE94FA21F28F5EC9DAC0E"/>
          </w:pPr>
          <w:r>
            <w:t>Street Address</w:t>
          </w:r>
        </w:p>
      </w:docPartBody>
    </w:docPart>
    <w:docPart>
      <w:docPartPr>
        <w:name w:val="3B967094D5070443A4CF94FEB843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203B-2BEB-F34E-BBCD-BBD571E87D23}"/>
      </w:docPartPr>
      <w:docPartBody>
        <w:p w:rsidR="00170207" w:rsidRDefault="00713963">
          <w:pPr>
            <w:pStyle w:val="3B967094D5070443A4CF94FEB843BBE9"/>
          </w:pPr>
          <w:r>
            <w:t>City, ST ZIP Code</w:t>
          </w:r>
        </w:p>
      </w:docPartBody>
    </w:docPart>
    <w:docPart>
      <w:docPartPr>
        <w:name w:val="BE19E37AC24F2141AB8B040F0D6A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6984-655F-9942-8716-5FFDE9B2262D}"/>
      </w:docPartPr>
      <w:docPartBody>
        <w:p w:rsidR="00170207" w:rsidRDefault="00713963">
          <w:pPr>
            <w:pStyle w:val="BE19E37AC24F2141AB8B040F0D6AD27A"/>
          </w:pPr>
          <w:r>
            <w:t>Phone</w:t>
          </w:r>
        </w:p>
      </w:docPartBody>
    </w:docPart>
    <w:docPart>
      <w:docPartPr>
        <w:name w:val="2407D5AAE6B04D4F82B08062231A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BDDF-5E10-244F-96B4-D62F5DD215C1}"/>
      </w:docPartPr>
      <w:docPartBody>
        <w:p w:rsidR="00170207" w:rsidRDefault="00713963">
          <w:pPr>
            <w:pStyle w:val="2407D5AAE6B04D4F82B08062231A6C01"/>
          </w:pPr>
          <w:r>
            <w:t>Email</w:t>
          </w:r>
        </w:p>
      </w:docPartBody>
    </w:docPart>
    <w:docPart>
      <w:docPartPr>
        <w:name w:val="F90D1AC41D4FE74AA41862A580A6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B737-659B-B94E-9806-58A2B57AB7FC}"/>
      </w:docPartPr>
      <w:docPartBody>
        <w:p w:rsidR="00170207" w:rsidRDefault="00713963">
          <w:pPr>
            <w:pStyle w:val="F90D1AC41D4FE74AA41862A580A63BC9"/>
          </w:pPr>
          <w:r>
            <w:t>FAde In:</w:t>
          </w:r>
        </w:p>
      </w:docPartBody>
    </w:docPart>
    <w:docPart>
      <w:docPartPr>
        <w:name w:val="FD6B0E7B0498E44DBA0A032A463E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C3FC-80BC-B541-AD40-2E2E347F4425}"/>
      </w:docPartPr>
      <w:docPartBody>
        <w:p w:rsidR="00170207" w:rsidRDefault="00713963">
          <w:pPr>
            <w:pStyle w:val="FD6B0E7B0498E44DBA0A032A463EBE79"/>
          </w:pPr>
          <w:r>
            <w:t>Scene Name</w:t>
          </w:r>
        </w:p>
      </w:docPartBody>
    </w:docPart>
    <w:docPart>
      <w:docPartPr>
        <w:name w:val="0295372ED14F124D8CCFF0A76DD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D252-EB1D-464F-A0D8-B69102577A82}"/>
      </w:docPartPr>
      <w:docPartBody>
        <w:p w:rsidR="00170207" w:rsidRDefault="00713963">
          <w:pPr>
            <w:pStyle w:val="0295372ED14F124D8CCFF0A76DDF3925"/>
          </w:pPr>
          <w:r>
            <w:t>Scene description/opening</w:t>
          </w:r>
        </w:p>
      </w:docPartBody>
    </w:docPart>
    <w:docPart>
      <w:docPartPr>
        <w:name w:val="8B8ED3C0FA0BB04E858B31D7E204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8850-33F0-0D43-B31B-1294C22B948E}"/>
      </w:docPartPr>
      <w:docPartBody>
        <w:p w:rsidR="00170207" w:rsidRDefault="00713963">
          <w:pPr>
            <w:pStyle w:val="8B8ED3C0FA0BB04E858B31D7E2042E1C"/>
          </w:pPr>
          <w:r>
            <w:t>Character Name 1</w:t>
          </w:r>
        </w:p>
      </w:docPartBody>
    </w:docPart>
    <w:docPart>
      <w:docPartPr>
        <w:name w:val="E7B352D186140A4390E28DF46AB4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0F6E-71A3-224E-8541-FBBFD6BA1C38}"/>
      </w:docPartPr>
      <w:docPartBody>
        <w:p w:rsidR="00170207" w:rsidRDefault="00713963">
          <w:pPr>
            <w:pStyle w:val="E7B352D186140A4390E28DF46AB45E58"/>
          </w:pPr>
          <w:r>
            <w:t>Dialogue</w:t>
          </w:r>
        </w:p>
      </w:docPartBody>
    </w:docPart>
    <w:docPart>
      <w:docPartPr>
        <w:name w:val="31DBCA44E8C87848939BAD3AACF0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C737-2C71-CC44-91D3-0F88AEE19D0F}"/>
      </w:docPartPr>
      <w:docPartBody>
        <w:p w:rsidR="00170207" w:rsidRDefault="00713963">
          <w:pPr>
            <w:pStyle w:val="31DBCA44E8C87848939BAD3AACF0D7DE"/>
          </w:pPr>
          <w:r>
            <w:t>Character Name 2</w:t>
          </w:r>
        </w:p>
      </w:docPartBody>
    </w:docPart>
    <w:docPart>
      <w:docPartPr>
        <w:name w:val="0B4C26868F512042AFC42FBDB20D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F494-C891-004E-B5DA-1F571FFCB0D8}"/>
      </w:docPartPr>
      <w:docPartBody>
        <w:p w:rsidR="00170207" w:rsidRDefault="00713963">
          <w:pPr>
            <w:pStyle w:val="0B4C26868F512042AFC42FBDB20D7241"/>
          </w:pPr>
          <w:r>
            <w:t>Character Name 3</w:t>
          </w:r>
        </w:p>
      </w:docPartBody>
    </w:docPart>
    <w:docPart>
      <w:docPartPr>
        <w:name w:val="A97D01129B595048BC2277048DC7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8E6A-F878-6C4C-BE9F-62716667FA2E}"/>
      </w:docPartPr>
      <w:docPartBody>
        <w:p w:rsidR="00170207" w:rsidRDefault="00713963">
          <w:pPr>
            <w:pStyle w:val="A97D01129B595048BC2277048DC71861"/>
          </w:pPr>
          <w:r>
            <w:t>Character Name 4</w:t>
          </w:r>
        </w:p>
      </w:docPartBody>
    </w:docPart>
    <w:docPart>
      <w:docPartPr>
        <w:name w:val="99552C3565C62B45A5F321ACCB03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6407-DDD6-1446-89C1-6F31F89683BF}"/>
      </w:docPartPr>
      <w:docPartBody>
        <w:p w:rsidR="00170207" w:rsidRDefault="00713963">
          <w:pPr>
            <w:pStyle w:val="99552C3565C62B45A5F321ACCB036BD2"/>
          </w:pPr>
          <w:r>
            <w:t>Character Name 5</w:t>
          </w:r>
        </w:p>
      </w:docPartBody>
    </w:docPart>
    <w:docPart>
      <w:docPartPr>
        <w:name w:val="86AE55E8A0428A4880320F47A6DC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EDC9-CBF8-6944-AF44-0712E1BF35AB}"/>
      </w:docPartPr>
      <w:docPartBody>
        <w:p w:rsidR="00170207" w:rsidRDefault="00713963">
          <w:pPr>
            <w:pStyle w:val="86AE55E8A0428A4880320F47A6DCB9B9"/>
          </w:pPr>
          <w:r>
            <w:t>Scene description</w:t>
          </w:r>
        </w:p>
      </w:docPartBody>
    </w:docPart>
    <w:docPart>
      <w:docPartPr>
        <w:name w:val="C24B8104E902634D9A117E4BEE61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DD16-3D8C-E646-A424-70230C6C1668}"/>
      </w:docPartPr>
      <w:docPartBody>
        <w:p w:rsidR="00170207" w:rsidRDefault="00713963">
          <w:pPr>
            <w:pStyle w:val="C24B8104E902634D9A117E4BEE61513D"/>
          </w:pPr>
          <w:r w:rsidRPr="00C6648D">
            <w:t>Character Name 1</w:t>
          </w:r>
        </w:p>
      </w:docPartBody>
    </w:docPart>
    <w:docPart>
      <w:docPartPr>
        <w:name w:val="1B6B3C5A21A6FB4EB794B8DF2935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76FB-9F24-8844-A9C9-F6C28063A1D0}"/>
      </w:docPartPr>
      <w:docPartBody>
        <w:p w:rsidR="00170207" w:rsidRDefault="00713963">
          <w:pPr>
            <w:pStyle w:val="1B6B3C5A21A6FB4EB794B8DF29354F69"/>
          </w:pPr>
          <w:r>
            <w:t>Dialogue</w:t>
          </w:r>
        </w:p>
      </w:docPartBody>
    </w:docPart>
    <w:docPart>
      <w:docPartPr>
        <w:name w:val="42A8247DA97AE7468A0AB2CE95C0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3B0B-707D-3B4C-BC14-5BE05626C388}"/>
      </w:docPartPr>
      <w:docPartBody>
        <w:p w:rsidR="00170207" w:rsidRDefault="00713963">
          <w:pPr>
            <w:pStyle w:val="42A8247DA97AE7468A0AB2CE95C045B0"/>
          </w:pPr>
          <w:r>
            <w:t>Character Name 2</w:t>
          </w:r>
        </w:p>
      </w:docPartBody>
    </w:docPart>
    <w:docPart>
      <w:docPartPr>
        <w:name w:val="FD70D9BD39188D43B1EFCD963E16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6AC1-7806-E148-AEF4-9509EAEB6C9F}"/>
      </w:docPartPr>
      <w:docPartBody>
        <w:p w:rsidR="00170207" w:rsidRDefault="00713963">
          <w:pPr>
            <w:pStyle w:val="FD70D9BD39188D43B1EFCD963E165BDC"/>
          </w:pPr>
          <w:r>
            <w:t>Character Name 2</w:t>
          </w:r>
        </w:p>
      </w:docPartBody>
    </w:docPart>
    <w:docPart>
      <w:docPartPr>
        <w:name w:val="3CD84ED829C0CF4496456DCC485E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ADA9-D3CD-194D-A3D0-F955BDEE6F4A}"/>
      </w:docPartPr>
      <w:docPartBody>
        <w:p w:rsidR="00170207" w:rsidRDefault="00713963">
          <w:pPr>
            <w:pStyle w:val="3CD84ED829C0CF4496456DCC485E2638"/>
          </w:pPr>
          <w:r>
            <w:t>Character Name 3</w:t>
          </w:r>
        </w:p>
      </w:docPartBody>
    </w:docPart>
    <w:docPart>
      <w:docPartPr>
        <w:name w:val="39A8180C741E9A4D94DDA5A9E27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2F01-CB63-9149-BB94-DCFD48C7217E}"/>
      </w:docPartPr>
      <w:docPartBody>
        <w:p w:rsidR="00170207" w:rsidRDefault="00713963">
          <w:pPr>
            <w:pStyle w:val="39A8180C741E9A4D94DDA5A9E27012EF"/>
          </w:pPr>
          <w:r>
            <w:t>Character Name 3</w:t>
          </w:r>
        </w:p>
      </w:docPartBody>
    </w:docPart>
    <w:docPart>
      <w:docPartPr>
        <w:name w:val="1E9966358EC1F2449603C96892D8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3D2B-7EBF-D443-B165-6AA6DEE179B6}"/>
      </w:docPartPr>
      <w:docPartBody>
        <w:p w:rsidR="00170207" w:rsidRDefault="00713963">
          <w:pPr>
            <w:pStyle w:val="1E9966358EC1F2449603C96892D87E87"/>
          </w:pPr>
          <w:r>
            <w:t>Character Name 4</w:t>
          </w:r>
        </w:p>
      </w:docPartBody>
    </w:docPart>
    <w:docPart>
      <w:docPartPr>
        <w:name w:val="B6F01B112FD9784CA4B63F46278C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CEC7-5785-1B46-9C37-2AB36568A8D0}"/>
      </w:docPartPr>
      <w:docPartBody>
        <w:p w:rsidR="00170207" w:rsidRDefault="00713963">
          <w:pPr>
            <w:pStyle w:val="B6F01B112FD9784CA4B63F46278C8F7D"/>
          </w:pPr>
          <w:r>
            <w:t>Character Name 4</w:t>
          </w:r>
        </w:p>
      </w:docPartBody>
    </w:docPart>
    <w:docPart>
      <w:docPartPr>
        <w:name w:val="D96B651199AB414992E37F30D371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6460-BF2B-CA41-8762-80B946E795B9}"/>
      </w:docPartPr>
      <w:docPartBody>
        <w:p w:rsidR="00170207" w:rsidRDefault="00713963">
          <w:pPr>
            <w:pStyle w:val="D96B651199AB414992E37F30D371C046"/>
          </w:pPr>
          <w:r>
            <w:t>(Parenthetical information)</w:t>
          </w:r>
        </w:p>
      </w:docPartBody>
    </w:docPart>
    <w:docPart>
      <w:docPartPr>
        <w:name w:val="341819C6083B554FB3AAC60DFB5E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62A7-F82A-BF45-9BD1-FFD243560BCB}"/>
      </w:docPartPr>
      <w:docPartBody>
        <w:p w:rsidR="00170207" w:rsidRDefault="00713963">
          <w:pPr>
            <w:pStyle w:val="341819C6083B554FB3AAC60DFB5EAE45"/>
          </w:pPr>
          <w:r>
            <w:t>Character Name 5</w:t>
          </w:r>
        </w:p>
      </w:docPartBody>
    </w:docPart>
    <w:docPart>
      <w:docPartPr>
        <w:name w:val="682B6A13D403824E93AB88F9350B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DDB9-8DE5-BA43-893F-351F707C1DE7}"/>
      </w:docPartPr>
      <w:docPartBody>
        <w:p w:rsidR="00170207" w:rsidRDefault="00713963">
          <w:pPr>
            <w:pStyle w:val="682B6A13D403824E93AB88F9350B1801"/>
          </w:pPr>
          <w:r>
            <w:t>Character Name 5</w:t>
          </w:r>
        </w:p>
      </w:docPartBody>
    </w:docPart>
    <w:docPart>
      <w:docPartPr>
        <w:name w:val="353B1F4E95EB8E46888FB0C1CFC7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AD98-BC9D-4440-8114-6A9689C7A855}"/>
      </w:docPartPr>
      <w:docPartBody>
        <w:p w:rsidR="00170207" w:rsidRDefault="00713963">
          <w:pPr>
            <w:pStyle w:val="353B1F4E95EB8E46888FB0C1CFC7B190"/>
          </w:pPr>
          <w:r>
            <w:t>Character Name 6</w:t>
          </w:r>
        </w:p>
      </w:docPartBody>
    </w:docPart>
    <w:docPart>
      <w:docPartPr>
        <w:name w:val="9E113228B92C4047841A0B792CD1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C448-03F5-9648-8740-4B0BDCC587A2}"/>
      </w:docPartPr>
      <w:docPartBody>
        <w:p w:rsidR="00170207" w:rsidRDefault="00713963">
          <w:pPr>
            <w:pStyle w:val="9E113228B92C4047841A0B792CD117B0"/>
          </w:pPr>
          <w:r>
            <w:t>Character Name 6</w:t>
          </w:r>
        </w:p>
      </w:docPartBody>
    </w:docPart>
    <w:docPart>
      <w:docPartPr>
        <w:name w:val="0E95A7A5CF45BC4B87CCC7CCD88B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E915-35AF-BA43-9AE5-080D8D8DEC8A}"/>
      </w:docPartPr>
      <w:docPartBody>
        <w:p w:rsidR="00170207" w:rsidRDefault="00713963">
          <w:pPr>
            <w:pStyle w:val="0E95A7A5CF45BC4B87CCC7CCD88B142F"/>
          </w:pPr>
          <w:r>
            <w:t>Character Name 7</w:t>
          </w:r>
        </w:p>
      </w:docPartBody>
    </w:docPart>
    <w:docPart>
      <w:docPartPr>
        <w:name w:val="1A4D2D2309B650428B0A6E07ECE4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CE46-8CBA-0548-A812-68EE9E892B07}"/>
      </w:docPartPr>
      <w:docPartBody>
        <w:p w:rsidR="00170207" w:rsidRDefault="00713963">
          <w:pPr>
            <w:pStyle w:val="1A4D2D2309B650428B0A6E07ECE4239B"/>
          </w:pPr>
          <w:r>
            <w:t>Character Name 7</w:t>
          </w:r>
        </w:p>
      </w:docPartBody>
    </w:docPart>
    <w:docPart>
      <w:docPartPr>
        <w:name w:val="AC5B1FBB745E0A46A8B50DF9DD4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9BE2-3058-B24C-8B0A-537A5B8CF7D0}"/>
      </w:docPartPr>
      <w:docPartBody>
        <w:p w:rsidR="00170207" w:rsidRDefault="00713963">
          <w:pPr>
            <w:pStyle w:val="AC5B1FBB745E0A46A8B50DF9DD4C65B6"/>
          </w:pPr>
          <w:r>
            <w:t>Character Name 8</w:t>
          </w:r>
        </w:p>
      </w:docPartBody>
    </w:docPart>
    <w:docPart>
      <w:docPartPr>
        <w:name w:val="CD274A63140BAA4AB44B8A439586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6EFF-563B-3D48-B8F1-67A25164828F}"/>
      </w:docPartPr>
      <w:docPartBody>
        <w:p w:rsidR="00170207" w:rsidRDefault="00713963">
          <w:pPr>
            <w:pStyle w:val="CD274A63140BAA4AB44B8A439586F3DF"/>
          </w:pPr>
          <w:r>
            <w:t>Character Name 8</w:t>
          </w:r>
        </w:p>
      </w:docPartBody>
    </w:docPart>
    <w:docPart>
      <w:docPartPr>
        <w:name w:val="F5F95678FD07AF4C939AD53D6572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4A2A-BBB6-EC4F-AFE7-8483911C991E}"/>
      </w:docPartPr>
      <w:docPartBody>
        <w:p w:rsidR="00170207" w:rsidRDefault="00713963">
          <w:pPr>
            <w:pStyle w:val="F5F95678FD07AF4C939AD53D65722717"/>
          </w:pPr>
          <w:r>
            <w:t>Scene description</w:t>
          </w:r>
        </w:p>
      </w:docPartBody>
    </w:docPart>
    <w:docPart>
      <w:docPartPr>
        <w:name w:val="258F21269D006945A9F4C3669253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18D-0E62-7D44-9EA3-49B80C91EDB9}"/>
      </w:docPartPr>
      <w:docPartBody>
        <w:p w:rsidR="00170207" w:rsidRDefault="00713963">
          <w:pPr>
            <w:pStyle w:val="258F21269D006945A9F4C36692530D19"/>
          </w:pPr>
          <w:r>
            <w:t>FAde Out:</w:t>
          </w:r>
        </w:p>
      </w:docPartBody>
    </w:docPart>
    <w:docPart>
      <w:docPartPr>
        <w:name w:val="1749C3998D4AD143B442EDE02DEE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BB60-62D4-6842-A446-3EF67E73CFA4}"/>
      </w:docPartPr>
      <w:docPartBody>
        <w:p w:rsidR="00170207" w:rsidRDefault="00713963">
          <w:pPr>
            <w:pStyle w:val="1749C3998D4AD143B442EDE02DEE61D3"/>
          </w:pPr>
          <w:r>
            <w:t>the 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3"/>
    <w:rsid w:val="00170207"/>
    <w:rsid w:val="00713963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7B2A6535A5E48B884DE9AEDB67134">
    <w:name w:val="DD37B2A6535A5E48B884DE9AEDB67134"/>
  </w:style>
  <w:style w:type="paragraph" w:customStyle="1" w:styleId="0017DA5F19F45F44A9A5B9B29A13BC45">
    <w:name w:val="0017DA5F19F45F44A9A5B9B29A13BC45"/>
  </w:style>
  <w:style w:type="paragraph" w:customStyle="1" w:styleId="2F496062EC7E604390CDA1C68463338F">
    <w:name w:val="2F496062EC7E604390CDA1C68463338F"/>
  </w:style>
  <w:style w:type="paragraph" w:customStyle="1" w:styleId="5FF2A47212DCE94FA21F28F5EC9DAC0E">
    <w:name w:val="5FF2A47212DCE94FA21F28F5EC9DAC0E"/>
  </w:style>
  <w:style w:type="paragraph" w:customStyle="1" w:styleId="3B967094D5070443A4CF94FEB843BBE9">
    <w:name w:val="3B967094D5070443A4CF94FEB843BBE9"/>
  </w:style>
  <w:style w:type="paragraph" w:customStyle="1" w:styleId="BE19E37AC24F2141AB8B040F0D6AD27A">
    <w:name w:val="BE19E37AC24F2141AB8B040F0D6AD27A"/>
  </w:style>
  <w:style w:type="paragraph" w:customStyle="1" w:styleId="2407D5AAE6B04D4F82B08062231A6C01">
    <w:name w:val="2407D5AAE6B04D4F82B08062231A6C01"/>
  </w:style>
  <w:style w:type="paragraph" w:customStyle="1" w:styleId="F90D1AC41D4FE74AA41862A580A63BC9">
    <w:name w:val="F90D1AC41D4FE74AA41862A580A63BC9"/>
  </w:style>
  <w:style w:type="paragraph" w:customStyle="1" w:styleId="FD6B0E7B0498E44DBA0A032A463EBE79">
    <w:name w:val="FD6B0E7B0498E44DBA0A032A463EBE79"/>
  </w:style>
  <w:style w:type="paragraph" w:customStyle="1" w:styleId="0295372ED14F124D8CCFF0A76DDF3925">
    <w:name w:val="0295372ED14F124D8CCFF0A76DDF3925"/>
  </w:style>
  <w:style w:type="paragraph" w:customStyle="1" w:styleId="8B8ED3C0FA0BB04E858B31D7E2042E1C">
    <w:name w:val="8B8ED3C0FA0BB04E858B31D7E2042E1C"/>
  </w:style>
  <w:style w:type="paragraph" w:customStyle="1" w:styleId="E7B352D186140A4390E28DF46AB45E58">
    <w:name w:val="E7B352D186140A4390E28DF46AB45E58"/>
  </w:style>
  <w:style w:type="paragraph" w:customStyle="1" w:styleId="31DBCA44E8C87848939BAD3AACF0D7DE">
    <w:name w:val="31DBCA44E8C87848939BAD3AACF0D7DE"/>
  </w:style>
  <w:style w:type="paragraph" w:customStyle="1" w:styleId="0B4C26868F512042AFC42FBDB20D7241">
    <w:name w:val="0B4C26868F512042AFC42FBDB20D7241"/>
  </w:style>
  <w:style w:type="paragraph" w:customStyle="1" w:styleId="A97D01129B595048BC2277048DC71861">
    <w:name w:val="A97D01129B595048BC2277048DC71861"/>
  </w:style>
  <w:style w:type="paragraph" w:customStyle="1" w:styleId="99552C3565C62B45A5F321ACCB036BD2">
    <w:name w:val="99552C3565C62B45A5F321ACCB036BD2"/>
  </w:style>
  <w:style w:type="paragraph" w:customStyle="1" w:styleId="86AE55E8A0428A4880320F47A6DCB9B9">
    <w:name w:val="86AE55E8A0428A4880320F47A6DCB9B9"/>
  </w:style>
  <w:style w:type="paragraph" w:customStyle="1" w:styleId="C24B8104E902634D9A117E4BEE61513D">
    <w:name w:val="C24B8104E902634D9A117E4BEE61513D"/>
  </w:style>
  <w:style w:type="paragraph" w:customStyle="1" w:styleId="1B6B3C5A21A6FB4EB794B8DF29354F69">
    <w:name w:val="1B6B3C5A21A6FB4EB794B8DF29354F69"/>
  </w:style>
  <w:style w:type="paragraph" w:customStyle="1" w:styleId="42A8247DA97AE7468A0AB2CE95C045B0">
    <w:name w:val="42A8247DA97AE7468A0AB2CE95C045B0"/>
  </w:style>
  <w:style w:type="paragraph" w:customStyle="1" w:styleId="FD70D9BD39188D43B1EFCD963E165BDC">
    <w:name w:val="FD70D9BD39188D43B1EFCD963E165BDC"/>
  </w:style>
  <w:style w:type="paragraph" w:customStyle="1" w:styleId="3CD84ED829C0CF4496456DCC485E2638">
    <w:name w:val="3CD84ED829C0CF4496456DCC485E2638"/>
  </w:style>
  <w:style w:type="paragraph" w:customStyle="1" w:styleId="39A8180C741E9A4D94DDA5A9E27012EF">
    <w:name w:val="39A8180C741E9A4D94DDA5A9E27012EF"/>
  </w:style>
  <w:style w:type="paragraph" w:customStyle="1" w:styleId="1E9966358EC1F2449603C96892D87E87">
    <w:name w:val="1E9966358EC1F2449603C96892D87E87"/>
  </w:style>
  <w:style w:type="paragraph" w:customStyle="1" w:styleId="B6F01B112FD9784CA4B63F46278C8F7D">
    <w:name w:val="B6F01B112FD9784CA4B63F46278C8F7D"/>
  </w:style>
  <w:style w:type="paragraph" w:customStyle="1" w:styleId="D96B651199AB414992E37F30D371C046">
    <w:name w:val="D96B651199AB414992E37F30D371C046"/>
  </w:style>
  <w:style w:type="paragraph" w:customStyle="1" w:styleId="341819C6083B554FB3AAC60DFB5EAE45">
    <w:name w:val="341819C6083B554FB3AAC60DFB5EAE45"/>
  </w:style>
  <w:style w:type="paragraph" w:customStyle="1" w:styleId="682B6A13D403824E93AB88F9350B1801">
    <w:name w:val="682B6A13D403824E93AB88F9350B1801"/>
  </w:style>
  <w:style w:type="paragraph" w:customStyle="1" w:styleId="353B1F4E95EB8E46888FB0C1CFC7B190">
    <w:name w:val="353B1F4E95EB8E46888FB0C1CFC7B190"/>
  </w:style>
  <w:style w:type="paragraph" w:customStyle="1" w:styleId="9E113228B92C4047841A0B792CD117B0">
    <w:name w:val="9E113228B92C4047841A0B792CD117B0"/>
  </w:style>
  <w:style w:type="paragraph" w:customStyle="1" w:styleId="0E95A7A5CF45BC4B87CCC7CCD88B142F">
    <w:name w:val="0E95A7A5CF45BC4B87CCC7CCD88B142F"/>
  </w:style>
  <w:style w:type="paragraph" w:customStyle="1" w:styleId="1A4D2D2309B650428B0A6E07ECE4239B">
    <w:name w:val="1A4D2D2309B650428B0A6E07ECE4239B"/>
  </w:style>
  <w:style w:type="paragraph" w:customStyle="1" w:styleId="AC5B1FBB745E0A46A8B50DF9DD4C65B6">
    <w:name w:val="AC5B1FBB745E0A46A8B50DF9DD4C65B6"/>
  </w:style>
  <w:style w:type="paragraph" w:customStyle="1" w:styleId="CD274A63140BAA4AB44B8A439586F3DF">
    <w:name w:val="CD274A63140BAA4AB44B8A439586F3DF"/>
  </w:style>
  <w:style w:type="paragraph" w:customStyle="1" w:styleId="F5F95678FD07AF4C939AD53D65722717">
    <w:name w:val="F5F95678FD07AF4C939AD53D65722717"/>
  </w:style>
  <w:style w:type="paragraph" w:customStyle="1" w:styleId="258F21269D006945A9F4C36692530D19">
    <w:name w:val="258F21269D006945A9F4C36692530D19"/>
  </w:style>
  <w:style w:type="paragraph" w:customStyle="1" w:styleId="1749C3998D4AD143B442EDE02DEE61D3">
    <w:name w:val="1749C3998D4AD143B442EDE02DEE6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tf02805802_win32.dotx</Template>
  <TotalTime>8</TotalTime>
  <Pages>3</Pages>
  <Words>147</Words>
  <Characters>800</Characters>
  <Application>Microsoft Office Word</Application>
  <DocSecurity>0</DocSecurity>
  <Lines>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Studio</dc:creator>
  <cp:keywords/>
  <dc:description/>
  <cp:lastModifiedBy>John Rhodes</cp:lastModifiedBy>
  <cp:revision>4</cp:revision>
  <dcterms:created xsi:type="dcterms:W3CDTF">2021-04-05T21:40:00Z</dcterms:created>
  <dcterms:modified xsi:type="dcterms:W3CDTF">2021-04-05T21:49:00Z</dcterms:modified>
  <cp:category/>
</cp:coreProperties>
</file>